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32" w:rsidRDefault="00AA133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A1332" w:rsidRDefault="00AA1332">
      <w:pPr>
        <w:jc w:val="center"/>
        <w:rPr>
          <w:b/>
          <w:bCs/>
          <w:sz w:val="28"/>
          <w:szCs w:val="28"/>
        </w:rPr>
      </w:pPr>
    </w:p>
    <w:p w:rsidR="00AA1332" w:rsidRDefault="00AE4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KØRETILLADELSE</w:t>
      </w:r>
    </w:p>
    <w:p w:rsidR="00AA1332" w:rsidRDefault="00AE4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Lån af tjenestebil, studerende ECE</w:t>
      </w:r>
    </w:p>
    <w:p w:rsidR="00AA1332" w:rsidRDefault="00AA1332">
      <w:pPr>
        <w:jc w:val="center"/>
        <w:rPr>
          <w:b/>
          <w:bCs/>
          <w:sz w:val="28"/>
          <w:szCs w:val="28"/>
        </w:rPr>
      </w:pPr>
    </w:p>
    <w:p w:rsidR="00AA1332" w:rsidRDefault="00AE4B1B">
      <w:r>
        <w:t xml:space="preserve">Lån af ECE´s tjenestebiler er primært til de ansatte medarbejdere, og derfor stiller vi som udgangspunkt ikke vores tjenestebiler </w:t>
      </w:r>
      <w:r>
        <w:t xml:space="preserve">til rådighed for de studerede.  </w:t>
      </w:r>
    </w:p>
    <w:p w:rsidR="00AA1332" w:rsidRDefault="00AE4B1B">
      <w:r>
        <w:t xml:space="preserve">Hvis der foreligger en særlig årsag, og det godkendes af vejleder, skal nedenstående udfyldes og returneres til </w:t>
      </w:r>
      <w:hyperlink r:id="rId6" w:history="1">
        <w:r>
          <w:rPr>
            <w:rStyle w:val="Hyperlink"/>
          </w:rPr>
          <w:t>ece@au.dk</w:t>
        </w:r>
      </w:hyperlink>
      <w:r>
        <w:t xml:space="preserve"> senest 3 hverdage før udlevering af nøgler/lån af bil.  </w:t>
      </w:r>
    </w:p>
    <w:p w:rsidR="00AA1332" w:rsidRDefault="00AA1332"/>
    <w:p w:rsidR="00AA1332" w:rsidRDefault="00AE4B1B">
      <w:hyperlink r:id="rId7" w:history="1">
        <w:r>
          <w:rPr>
            <w:rStyle w:val="Hyperlink"/>
          </w:rPr>
          <w:t>Læs om regler om brug af Universitetets tjenestebiler</w:t>
        </w:r>
      </w:hyperlink>
    </w:p>
    <w:p w:rsidR="00AA1332" w:rsidRDefault="00AA1332">
      <w:pPr>
        <w:rPr>
          <w:b/>
          <w:bCs/>
        </w:rPr>
      </w:pPr>
    </w:p>
    <w:p w:rsidR="00AA1332" w:rsidRDefault="00AE4B1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Udfyldes af den studerende: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753"/>
      </w:tblGrid>
      <w:tr w:rsidR="00AA133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E4B1B">
            <w:pPr>
              <w:spacing w:after="0" w:line="240" w:lineRule="auto"/>
            </w:pPr>
            <w:r>
              <w:t>Navn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A1332">
            <w:pPr>
              <w:spacing w:after="0" w:line="240" w:lineRule="auto"/>
            </w:pPr>
          </w:p>
        </w:tc>
      </w:tr>
      <w:tr w:rsidR="00AA133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E4B1B">
            <w:pPr>
              <w:spacing w:after="0" w:line="240" w:lineRule="auto"/>
            </w:pPr>
            <w:proofErr w:type="spellStart"/>
            <w:r>
              <w:t>Mobilnr</w:t>
            </w:r>
            <w:proofErr w:type="spellEnd"/>
            <w:r>
              <w:t>.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A1332">
            <w:pPr>
              <w:spacing w:after="0" w:line="240" w:lineRule="auto"/>
            </w:pPr>
          </w:p>
        </w:tc>
      </w:tr>
      <w:tr w:rsidR="00AA133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E4B1B">
            <w:pPr>
              <w:spacing w:after="0" w:line="240" w:lineRule="auto"/>
            </w:pPr>
            <w:r>
              <w:t>AU-ID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A1332">
            <w:pPr>
              <w:spacing w:after="0" w:line="240" w:lineRule="auto"/>
            </w:pPr>
          </w:p>
        </w:tc>
      </w:tr>
      <w:tr w:rsidR="00AA133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E4B1B">
            <w:pPr>
              <w:spacing w:after="0" w:line="240" w:lineRule="auto"/>
            </w:pPr>
            <w:r>
              <w:t>AU e-mail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A1332">
            <w:pPr>
              <w:spacing w:after="0" w:line="240" w:lineRule="auto"/>
            </w:pPr>
          </w:p>
        </w:tc>
      </w:tr>
      <w:tr w:rsidR="00AA133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E4B1B">
            <w:pPr>
              <w:spacing w:after="0" w:line="240" w:lineRule="auto"/>
            </w:pPr>
            <w:r>
              <w:t>Formål og destination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A1332">
            <w:pPr>
              <w:spacing w:after="0" w:line="240" w:lineRule="auto"/>
            </w:pPr>
          </w:p>
        </w:tc>
      </w:tr>
      <w:tr w:rsidR="00AA1332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E4B1B">
            <w:pPr>
              <w:spacing w:after="0" w:line="240" w:lineRule="auto"/>
            </w:pPr>
            <w:r>
              <w:t>Dato og tidsrum</w:t>
            </w:r>
          </w:p>
        </w:tc>
        <w:tc>
          <w:tcPr>
            <w:tcW w:w="6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A1332">
            <w:pPr>
              <w:spacing w:after="0" w:line="240" w:lineRule="auto"/>
            </w:pPr>
          </w:p>
        </w:tc>
      </w:tr>
    </w:tbl>
    <w:p w:rsidR="00AA1332" w:rsidRDefault="00AA1332"/>
    <w:p w:rsidR="00AA1332" w:rsidRDefault="00AE4B1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Udfyldes af vejleder: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485"/>
      </w:tblGrid>
      <w:tr w:rsidR="00AA1332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E4B1B">
            <w:pPr>
              <w:spacing w:after="0" w:line="240" w:lineRule="auto"/>
            </w:pPr>
            <w:r>
              <w:t>Vejleders navn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A1332">
            <w:pPr>
              <w:spacing w:after="0" w:line="240" w:lineRule="auto"/>
            </w:pPr>
          </w:p>
        </w:tc>
      </w:tr>
      <w:tr w:rsidR="00AA1332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E4B1B">
            <w:pPr>
              <w:spacing w:after="0" w:line="240" w:lineRule="auto"/>
            </w:pPr>
            <w:r>
              <w:t>Jeg har sikret, at den studerende har et gyldigt kørekort (sæt kryds)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A1332">
            <w:pPr>
              <w:spacing w:after="0" w:line="240" w:lineRule="auto"/>
            </w:pPr>
          </w:p>
        </w:tc>
      </w:tr>
      <w:tr w:rsidR="00AA1332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E4B1B">
            <w:pPr>
              <w:spacing w:after="0" w:line="240" w:lineRule="auto"/>
            </w:pPr>
            <w:r>
              <w:t>Jeg har sikret, at bilen kun benyttes til det godkendte formål (sæt kryds)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A1332">
            <w:pPr>
              <w:spacing w:after="0" w:line="240" w:lineRule="auto"/>
            </w:pPr>
          </w:p>
        </w:tc>
      </w:tr>
      <w:tr w:rsidR="00AA1332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E4B1B">
            <w:pPr>
              <w:spacing w:after="0" w:line="240" w:lineRule="auto"/>
            </w:pPr>
            <w:r>
              <w:t>Jeg har sikret, at den studerende er bekendt med</w:t>
            </w:r>
            <w:r>
              <w:t xml:space="preserve"> reglerne for kørsel i tjenestebiler, herunder Forsikringsforholdene (sæt kryds)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A1332">
            <w:pPr>
              <w:spacing w:after="0" w:line="240" w:lineRule="auto"/>
            </w:pPr>
          </w:p>
        </w:tc>
      </w:tr>
      <w:tr w:rsidR="00AA1332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E4B1B">
            <w:pPr>
              <w:spacing w:after="0" w:line="240" w:lineRule="auto"/>
            </w:pPr>
            <w:r>
              <w:t>Eventuelt sag og sagsnr.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332" w:rsidRDefault="00AA1332">
            <w:pPr>
              <w:spacing w:after="0" w:line="240" w:lineRule="auto"/>
            </w:pPr>
          </w:p>
        </w:tc>
      </w:tr>
    </w:tbl>
    <w:p w:rsidR="00AA1332" w:rsidRDefault="00AA1332"/>
    <w:p w:rsidR="00AA1332" w:rsidRDefault="00AA1332"/>
    <w:p w:rsidR="00AA1332" w:rsidRDefault="00AA1332">
      <w:pPr>
        <w:pBdr>
          <w:bottom w:val="single" w:sz="12" w:space="1" w:color="000000"/>
        </w:pBdr>
      </w:pPr>
    </w:p>
    <w:p w:rsidR="00AA1332" w:rsidRDefault="00AE4B1B">
      <w:r>
        <w:t xml:space="preserve"> Dato </w:t>
      </w:r>
      <w:r>
        <w:tab/>
      </w:r>
      <w:r>
        <w:tab/>
        <w:t>Underskrift studerende</w:t>
      </w:r>
    </w:p>
    <w:p w:rsidR="00AA1332" w:rsidRDefault="00AA1332"/>
    <w:p w:rsidR="00AA1332" w:rsidRDefault="00AA1332">
      <w:pPr>
        <w:pBdr>
          <w:bottom w:val="single" w:sz="12" w:space="1" w:color="000000"/>
        </w:pBdr>
      </w:pPr>
    </w:p>
    <w:p w:rsidR="00AA1332" w:rsidRDefault="00AE4B1B">
      <w:r>
        <w:t xml:space="preserve"> Dato </w:t>
      </w:r>
      <w:r>
        <w:tab/>
      </w:r>
      <w:r>
        <w:tab/>
        <w:t>Underskrift vejleder</w:t>
      </w:r>
    </w:p>
    <w:sectPr w:rsidR="00AA1332">
      <w:headerReference w:type="default" r:id="rId8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E4B1B">
      <w:pPr>
        <w:spacing w:after="0" w:line="240" w:lineRule="auto"/>
      </w:pPr>
      <w:r>
        <w:separator/>
      </w:r>
    </w:p>
  </w:endnote>
  <w:endnote w:type="continuationSeparator" w:id="0">
    <w:p w:rsidR="00000000" w:rsidRDefault="00AE4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E4B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AE4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07" w:rsidRDefault="00AE4B1B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592" cy="304806"/>
              <wp:effectExtent l="0" t="0" r="8" b="0"/>
              <wp:wrapNone/>
              <wp:docPr id="1" name="LogoCanvasHide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592" cy="304806"/>
                        <a:chOff x="0" y="0"/>
                        <a:chExt cx="609592" cy="304806"/>
                      </a:xfrm>
                    </wpg:grpSpPr>
                    <wps:wsp>
                      <wps:cNvPr id="2" name="Freeform 28"/>
                      <wps:cNvSpPr/>
                      <wps:spPr>
                        <a:xfrm>
                          <a:off x="304796" y="152403"/>
                          <a:ext cx="304796" cy="1524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8160"/>
                            <a:gd name="f7" fmla="val 4080"/>
                            <a:gd name="f8" fmla="val 8155"/>
                            <a:gd name="f9" fmla="val 209"/>
                            <a:gd name="f10" fmla="val 8139"/>
                            <a:gd name="f11" fmla="val 416"/>
                            <a:gd name="f12" fmla="val 8113"/>
                            <a:gd name="f13" fmla="val 620"/>
                            <a:gd name="f14" fmla="val 8077"/>
                            <a:gd name="f15" fmla="val 821"/>
                            <a:gd name="f16" fmla="val 8033"/>
                            <a:gd name="f17" fmla="val 1019"/>
                            <a:gd name="f18" fmla="val 7977"/>
                            <a:gd name="f19" fmla="val 1212"/>
                            <a:gd name="f20" fmla="val 7913"/>
                            <a:gd name="f21" fmla="val 1401"/>
                            <a:gd name="f22" fmla="val 7841"/>
                            <a:gd name="f23" fmla="val 1587"/>
                            <a:gd name="f24" fmla="val 7759"/>
                            <a:gd name="f25" fmla="val 1768"/>
                            <a:gd name="f26" fmla="val 7669"/>
                            <a:gd name="f27" fmla="val 1943"/>
                            <a:gd name="f28" fmla="val 7571"/>
                            <a:gd name="f29" fmla="val 2114"/>
                            <a:gd name="f30" fmla="val 7465"/>
                            <a:gd name="f31" fmla="val 2280"/>
                            <a:gd name="f32" fmla="val 7352"/>
                            <a:gd name="f33" fmla="val 2440"/>
                            <a:gd name="f34" fmla="val 7231"/>
                            <a:gd name="f35" fmla="val 2594"/>
                            <a:gd name="f36" fmla="val 7103"/>
                            <a:gd name="f37" fmla="val 2742"/>
                            <a:gd name="f38" fmla="val 6968"/>
                            <a:gd name="f39" fmla="val 2884"/>
                            <a:gd name="f40" fmla="val 6827"/>
                            <a:gd name="f41" fmla="val 3019"/>
                            <a:gd name="f42" fmla="val 6679"/>
                            <a:gd name="f43" fmla="val 3148"/>
                            <a:gd name="f44" fmla="val 6525"/>
                            <a:gd name="f45" fmla="val 3268"/>
                            <a:gd name="f46" fmla="val 6365"/>
                            <a:gd name="f47" fmla="val 3382"/>
                            <a:gd name="f48" fmla="val 6200"/>
                            <a:gd name="f49" fmla="val 3488"/>
                            <a:gd name="f50" fmla="val 6028"/>
                            <a:gd name="f51" fmla="val 3586"/>
                            <a:gd name="f52" fmla="val 5853"/>
                            <a:gd name="f53" fmla="val 3677"/>
                            <a:gd name="f54" fmla="val 5671"/>
                            <a:gd name="f55" fmla="val 3759"/>
                            <a:gd name="f56" fmla="val 5487"/>
                            <a:gd name="f57" fmla="val 3832"/>
                            <a:gd name="f58" fmla="val 5297"/>
                            <a:gd name="f59" fmla="val 3896"/>
                            <a:gd name="f60" fmla="val 5103"/>
                            <a:gd name="f61" fmla="val 3951"/>
                            <a:gd name="f62" fmla="val 4905"/>
                            <a:gd name="f63" fmla="val 3997"/>
                            <a:gd name="f64" fmla="val 4703"/>
                            <a:gd name="f65" fmla="val 4033"/>
                            <a:gd name="f66" fmla="val 4499"/>
                            <a:gd name="f67" fmla="val 4059"/>
                            <a:gd name="f68" fmla="val 4291"/>
                            <a:gd name="f69" fmla="val 4075"/>
                            <a:gd name="f70" fmla="val 3871"/>
                            <a:gd name="f71" fmla="val 3664"/>
                            <a:gd name="f72" fmla="val 3460"/>
                            <a:gd name="f73" fmla="val 3259"/>
                            <a:gd name="f74" fmla="val 3062"/>
                            <a:gd name="f75" fmla="val 2868"/>
                            <a:gd name="f76" fmla="val 2679"/>
                            <a:gd name="f77" fmla="val 2494"/>
                            <a:gd name="f78" fmla="val 2313"/>
                            <a:gd name="f79" fmla="val 2137"/>
                            <a:gd name="f80" fmla="val 1967"/>
                            <a:gd name="f81" fmla="val 1800"/>
                            <a:gd name="f82" fmla="val 1640"/>
                            <a:gd name="f83" fmla="val 1486"/>
                            <a:gd name="f84" fmla="val 1338"/>
                            <a:gd name="f85" fmla="val 1196"/>
                            <a:gd name="f86" fmla="val 1061"/>
                            <a:gd name="f87" fmla="val 933"/>
                            <a:gd name="f88" fmla="val 812"/>
                            <a:gd name="f89" fmla="val 698"/>
                            <a:gd name="f90" fmla="val 592"/>
                            <a:gd name="f91" fmla="val 493"/>
                            <a:gd name="f92" fmla="val 403"/>
                            <a:gd name="f93" fmla="val 321"/>
                            <a:gd name="f94" fmla="val 248"/>
                            <a:gd name="f95" fmla="val 184"/>
                            <a:gd name="f96" fmla="val 129"/>
                            <a:gd name="f97" fmla="val 83"/>
                            <a:gd name="f98" fmla="val 47"/>
                            <a:gd name="f99" fmla="val 21"/>
                            <a:gd name="f100" fmla="val 5"/>
                            <a:gd name="f101" fmla="val 2040"/>
                            <a:gd name="f102" fmla="val 2043"/>
                            <a:gd name="f103" fmla="val 104"/>
                            <a:gd name="f104" fmla="val 2051"/>
                            <a:gd name="f105" fmla="val 207"/>
                            <a:gd name="f106" fmla="val 2064"/>
                            <a:gd name="f107" fmla="val 309"/>
                            <a:gd name="f108" fmla="val 2082"/>
                            <a:gd name="f109" fmla="val 409"/>
                            <a:gd name="f110" fmla="val 2105"/>
                            <a:gd name="f111" fmla="val 507"/>
                            <a:gd name="f112" fmla="val 2133"/>
                            <a:gd name="f113" fmla="val 604"/>
                            <a:gd name="f114" fmla="val 2164"/>
                            <a:gd name="f115" fmla="val 699"/>
                            <a:gd name="f116" fmla="val 2201"/>
                            <a:gd name="f117" fmla="val 791"/>
                            <a:gd name="f118" fmla="val 2243"/>
                            <a:gd name="f119" fmla="val 881"/>
                            <a:gd name="f120" fmla="val 2288"/>
                            <a:gd name="f121" fmla="val 969"/>
                            <a:gd name="f122" fmla="val 2337"/>
                            <a:gd name="f123" fmla="val 1055"/>
                            <a:gd name="f124" fmla="val 2391"/>
                            <a:gd name="f125" fmla="val 1137"/>
                            <a:gd name="f126" fmla="val 2448"/>
                            <a:gd name="f127" fmla="val 1217"/>
                            <a:gd name="f128" fmla="val 2508"/>
                            <a:gd name="f129" fmla="val 1294"/>
                            <a:gd name="f130" fmla="val 2572"/>
                            <a:gd name="f131" fmla="val 1369"/>
                            <a:gd name="f132" fmla="val 2641"/>
                            <a:gd name="f133" fmla="val 1439"/>
                            <a:gd name="f134" fmla="val 2711"/>
                            <a:gd name="f135" fmla="val 1508"/>
                            <a:gd name="f136" fmla="val 2786"/>
                            <a:gd name="f137" fmla="val 1572"/>
                            <a:gd name="f138" fmla="val 2863"/>
                            <a:gd name="f139" fmla="val 1632"/>
                            <a:gd name="f140" fmla="val 2943"/>
                            <a:gd name="f141" fmla="val 1689"/>
                            <a:gd name="f142" fmla="val 3025"/>
                            <a:gd name="f143" fmla="val 1743"/>
                            <a:gd name="f144" fmla="val 3111"/>
                            <a:gd name="f145" fmla="val 1792"/>
                            <a:gd name="f146" fmla="val 3199"/>
                            <a:gd name="f147" fmla="val 1838"/>
                            <a:gd name="f148" fmla="val 3290"/>
                            <a:gd name="f149" fmla="val 1879"/>
                            <a:gd name="f150" fmla="val 3381"/>
                            <a:gd name="f151" fmla="val 1916"/>
                            <a:gd name="f152" fmla="val 3476"/>
                            <a:gd name="f153" fmla="val 1948"/>
                            <a:gd name="f154" fmla="val 3573"/>
                            <a:gd name="f155" fmla="val 1976"/>
                            <a:gd name="f156" fmla="val 3671"/>
                            <a:gd name="f157" fmla="val 1998"/>
                            <a:gd name="f158" fmla="val 3771"/>
                            <a:gd name="f159" fmla="val 2017"/>
                            <a:gd name="f160" fmla="val 3873"/>
                            <a:gd name="f161" fmla="val 2030"/>
                            <a:gd name="f162" fmla="val 3976"/>
                            <a:gd name="f163" fmla="val 2037"/>
                            <a:gd name="f164" fmla="val 4186"/>
                            <a:gd name="f165" fmla="val 4289"/>
                            <a:gd name="f166" fmla="val 4392"/>
                            <a:gd name="f167" fmla="val 4492"/>
                            <a:gd name="f168" fmla="val 4591"/>
                            <a:gd name="f169" fmla="val 4688"/>
                            <a:gd name="f170" fmla="val 4784"/>
                            <a:gd name="f171" fmla="val 4876"/>
                            <a:gd name="f172" fmla="val 4966"/>
                            <a:gd name="f173" fmla="val 5054"/>
                            <a:gd name="f174" fmla="val 5140"/>
                            <a:gd name="f175" fmla="val 5222"/>
                            <a:gd name="f176" fmla="val 5303"/>
                            <a:gd name="f177" fmla="val 5379"/>
                            <a:gd name="f178" fmla="val 5454"/>
                            <a:gd name="f179" fmla="val 5524"/>
                            <a:gd name="f180" fmla="val 5592"/>
                            <a:gd name="f181" fmla="val 5656"/>
                            <a:gd name="f182" fmla="val 5716"/>
                            <a:gd name="f183" fmla="val 5773"/>
                            <a:gd name="f184" fmla="val 5826"/>
                            <a:gd name="f185" fmla="val 5875"/>
                            <a:gd name="f186" fmla="val 5920"/>
                            <a:gd name="f187" fmla="val 5961"/>
                            <a:gd name="f188" fmla="val 5997"/>
                            <a:gd name="f189" fmla="val 6029"/>
                            <a:gd name="f190" fmla="val 6057"/>
                            <a:gd name="f191" fmla="val 6079"/>
                            <a:gd name="f192" fmla="val 6097"/>
                            <a:gd name="f193" fmla="val 6110"/>
                            <a:gd name="f194" fmla="val 6118"/>
                            <a:gd name="f195" fmla="val 6120"/>
                            <a:gd name="f196" fmla="+- 0 0 -90"/>
                            <a:gd name="f197" fmla="*/ f3 1 8160"/>
                            <a:gd name="f198" fmla="*/ f4 1 4080"/>
                            <a:gd name="f199" fmla="+- f7 0 f5"/>
                            <a:gd name="f200" fmla="+- f6 0 f5"/>
                            <a:gd name="f201" fmla="*/ f196 f0 1"/>
                            <a:gd name="f202" fmla="*/ f200 1 8160"/>
                            <a:gd name="f203" fmla="*/ f199 1 4080"/>
                            <a:gd name="f204" fmla="*/ 8139 f200 1"/>
                            <a:gd name="f205" fmla="*/ 416 f199 1"/>
                            <a:gd name="f206" fmla="*/ 8033 f200 1"/>
                            <a:gd name="f207" fmla="*/ 1019 f199 1"/>
                            <a:gd name="f208" fmla="*/ 7841 f200 1"/>
                            <a:gd name="f209" fmla="*/ 1587 f199 1"/>
                            <a:gd name="f210" fmla="*/ 7571 f200 1"/>
                            <a:gd name="f211" fmla="*/ 2114 f199 1"/>
                            <a:gd name="f212" fmla="*/ 7231 f200 1"/>
                            <a:gd name="f213" fmla="*/ 2594 f199 1"/>
                            <a:gd name="f214" fmla="*/ 6827 f200 1"/>
                            <a:gd name="f215" fmla="*/ 3019 f199 1"/>
                            <a:gd name="f216" fmla="*/ 6365 f200 1"/>
                            <a:gd name="f217" fmla="*/ 3382 f199 1"/>
                            <a:gd name="f218" fmla="*/ 5853 f200 1"/>
                            <a:gd name="f219" fmla="*/ 3677 f199 1"/>
                            <a:gd name="f220" fmla="*/ 5297 f200 1"/>
                            <a:gd name="f221" fmla="*/ 3896 f199 1"/>
                            <a:gd name="f222" fmla="*/ 4703 f200 1"/>
                            <a:gd name="f223" fmla="*/ 4033 f199 1"/>
                            <a:gd name="f224" fmla="*/ 4080 f200 1"/>
                            <a:gd name="f225" fmla="*/ 4080 f199 1"/>
                            <a:gd name="f226" fmla="*/ 3460 f200 1"/>
                            <a:gd name="f227" fmla="*/ 2868 f200 1"/>
                            <a:gd name="f228" fmla="*/ 2313 f200 1"/>
                            <a:gd name="f229" fmla="*/ 1800 f200 1"/>
                            <a:gd name="f230" fmla="*/ 1338 f200 1"/>
                            <a:gd name="f231" fmla="*/ 933 f200 1"/>
                            <a:gd name="f232" fmla="*/ 592 f200 1"/>
                            <a:gd name="f233" fmla="*/ 321 f200 1"/>
                            <a:gd name="f234" fmla="*/ 129 f200 1"/>
                            <a:gd name="f235" fmla="*/ 21 f200 1"/>
                            <a:gd name="f236" fmla="*/ 2040 f200 1"/>
                            <a:gd name="f237" fmla="*/ 0 f199 1"/>
                            <a:gd name="f238" fmla="*/ 2064 f200 1"/>
                            <a:gd name="f239" fmla="*/ 309 f199 1"/>
                            <a:gd name="f240" fmla="*/ 2133 f200 1"/>
                            <a:gd name="f241" fmla="*/ 604 f199 1"/>
                            <a:gd name="f242" fmla="*/ 2243 f200 1"/>
                            <a:gd name="f243" fmla="*/ 881 f199 1"/>
                            <a:gd name="f244" fmla="*/ 2391 f200 1"/>
                            <a:gd name="f245" fmla="*/ 1137 f199 1"/>
                            <a:gd name="f246" fmla="*/ 2572 f200 1"/>
                            <a:gd name="f247" fmla="*/ 1369 f199 1"/>
                            <a:gd name="f248" fmla="*/ 2786 f200 1"/>
                            <a:gd name="f249" fmla="*/ 1572 f199 1"/>
                            <a:gd name="f250" fmla="*/ 3025 f200 1"/>
                            <a:gd name="f251" fmla="*/ 1743 f199 1"/>
                            <a:gd name="f252" fmla="*/ 3290 f200 1"/>
                            <a:gd name="f253" fmla="*/ 1879 f199 1"/>
                            <a:gd name="f254" fmla="*/ 3573 f200 1"/>
                            <a:gd name="f255" fmla="*/ 1976 f199 1"/>
                            <a:gd name="f256" fmla="*/ 3873 f200 1"/>
                            <a:gd name="f257" fmla="*/ 2030 f199 1"/>
                            <a:gd name="f258" fmla="*/ 4186 f200 1"/>
                            <a:gd name="f259" fmla="*/ 2037 f199 1"/>
                            <a:gd name="f260" fmla="*/ 4492 f200 1"/>
                            <a:gd name="f261" fmla="*/ 1998 f199 1"/>
                            <a:gd name="f262" fmla="*/ 4784 f200 1"/>
                            <a:gd name="f263" fmla="*/ 1916 f199 1"/>
                            <a:gd name="f264" fmla="*/ 5054 f200 1"/>
                            <a:gd name="f265" fmla="*/ 1792 f199 1"/>
                            <a:gd name="f266" fmla="*/ 5303 f200 1"/>
                            <a:gd name="f267" fmla="*/ 1632 f199 1"/>
                            <a:gd name="f268" fmla="*/ 5524 f200 1"/>
                            <a:gd name="f269" fmla="*/ 1439 f199 1"/>
                            <a:gd name="f270" fmla="*/ 5716 f200 1"/>
                            <a:gd name="f271" fmla="*/ 1217 f199 1"/>
                            <a:gd name="f272" fmla="*/ 5875 f200 1"/>
                            <a:gd name="f273" fmla="*/ 969 f199 1"/>
                            <a:gd name="f274" fmla="*/ 5997 f200 1"/>
                            <a:gd name="f275" fmla="*/ 699 f199 1"/>
                            <a:gd name="f276" fmla="*/ 6079 f200 1"/>
                            <a:gd name="f277" fmla="*/ 409 f199 1"/>
                            <a:gd name="f278" fmla="*/ 6118 f200 1"/>
                            <a:gd name="f279" fmla="*/ 104 f199 1"/>
                            <a:gd name="f280" fmla="*/ f201 1 f2"/>
                            <a:gd name="f281" fmla="*/ f204 1 8160"/>
                            <a:gd name="f282" fmla="*/ f205 1 4080"/>
                            <a:gd name="f283" fmla="*/ f206 1 8160"/>
                            <a:gd name="f284" fmla="*/ f207 1 4080"/>
                            <a:gd name="f285" fmla="*/ f208 1 8160"/>
                            <a:gd name="f286" fmla="*/ f209 1 4080"/>
                            <a:gd name="f287" fmla="*/ f210 1 8160"/>
                            <a:gd name="f288" fmla="*/ f211 1 4080"/>
                            <a:gd name="f289" fmla="*/ f212 1 8160"/>
                            <a:gd name="f290" fmla="*/ f213 1 4080"/>
                            <a:gd name="f291" fmla="*/ f214 1 8160"/>
                            <a:gd name="f292" fmla="*/ f215 1 4080"/>
                            <a:gd name="f293" fmla="*/ f216 1 8160"/>
                            <a:gd name="f294" fmla="*/ f217 1 4080"/>
                            <a:gd name="f295" fmla="*/ f218 1 8160"/>
                            <a:gd name="f296" fmla="*/ f219 1 4080"/>
                            <a:gd name="f297" fmla="*/ f220 1 8160"/>
                            <a:gd name="f298" fmla="*/ f221 1 4080"/>
                            <a:gd name="f299" fmla="*/ f222 1 8160"/>
                            <a:gd name="f300" fmla="*/ f223 1 4080"/>
                            <a:gd name="f301" fmla="*/ f224 1 8160"/>
                            <a:gd name="f302" fmla="*/ f225 1 4080"/>
                            <a:gd name="f303" fmla="*/ f226 1 8160"/>
                            <a:gd name="f304" fmla="*/ f227 1 8160"/>
                            <a:gd name="f305" fmla="*/ f228 1 8160"/>
                            <a:gd name="f306" fmla="*/ f229 1 8160"/>
                            <a:gd name="f307" fmla="*/ f230 1 8160"/>
                            <a:gd name="f308" fmla="*/ f231 1 8160"/>
                            <a:gd name="f309" fmla="*/ f232 1 8160"/>
                            <a:gd name="f310" fmla="*/ f233 1 8160"/>
                            <a:gd name="f311" fmla="*/ f234 1 8160"/>
                            <a:gd name="f312" fmla="*/ f235 1 8160"/>
                            <a:gd name="f313" fmla="*/ f236 1 8160"/>
                            <a:gd name="f314" fmla="*/ f237 1 4080"/>
                            <a:gd name="f315" fmla="*/ f238 1 8160"/>
                            <a:gd name="f316" fmla="*/ f239 1 4080"/>
                            <a:gd name="f317" fmla="*/ f240 1 8160"/>
                            <a:gd name="f318" fmla="*/ f241 1 4080"/>
                            <a:gd name="f319" fmla="*/ f242 1 8160"/>
                            <a:gd name="f320" fmla="*/ f243 1 4080"/>
                            <a:gd name="f321" fmla="*/ f244 1 8160"/>
                            <a:gd name="f322" fmla="*/ f245 1 4080"/>
                            <a:gd name="f323" fmla="*/ f246 1 8160"/>
                            <a:gd name="f324" fmla="*/ f247 1 4080"/>
                            <a:gd name="f325" fmla="*/ f248 1 8160"/>
                            <a:gd name="f326" fmla="*/ f249 1 4080"/>
                            <a:gd name="f327" fmla="*/ f250 1 8160"/>
                            <a:gd name="f328" fmla="*/ f251 1 4080"/>
                            <a:gd name="f329" fmla="*/ f252 1 8160"/>
                            <a:gd name="f330" fmla="*/ f253 1 4080"/>
                            <a:gd name="f331" fmla="*/ f254 1 8160"/>
                            <a:gd name="f332" fmla="*/ f255 1 4080"/>
                            <a:gd name="f333" fmla="*/ f256 1 8160"/>
                            <a:gd name="f334" fmla="*/ f257 1 4080"/>
                            <a:gd name="f335" fmla="*/ f258 1 8160"/>
                            <a:gd name="f336" fmla="*/ f259 1 4080"/>
                            <a:gd name="f337" fmla="*/ f260 1 8160"/>
                            <a:gd name="f338" fmla="*/ f261 1 4080"/>
                            <a:gd name="f339" fmla="*/ f262 1 8160"/>
                            <a:gd name="f340" fmla="*/ f263 1 4080"/>
                            <a:gd name="f341" fmla="*/ f264 1 8160"/>
                            <a:gd name="f342" fmla="*/ f265 1 4080"/>
                            <a:gd name="f343" fmla="*/ f266 1 8160"/>
                            <a:gd name="f344" fmla="*/ f267 1 4080"/>
                            <a:gd name="f345" fmla="*/ f268 1 8160"/>
                            <a:gd name="f346" fmla="*/ f269 1 4080"/>
                            <a:gd name="f347" fmla="*/ f270 1 8160"/>
                            <a:gd name="f348" fmla="*/ f271 1 4080"/>
                            <a:gd name="f349" fmla="*/ f272 1 8160"/>
                            <a:gd name="f350" fmla="*/ f273 1 4080"/>
                            <a:gd name="f351" fmla="*/ f274 1 8160"/>
                            <a:gd name="f352" fmla="*/ f275 1 4080"/>
                            <a:gd name="f353" fmla="*/ f276 1 8160"/>
                            <a:gd name="f354" fmla="*/ f277 1 4080"/>
                            <a:gd name="f355" fmla="*/ f278 1 8160"/>
                            <a:gd name="f356" fmla="*/ f279 1 4080"/>
                            <a:gd name="f357" fmla="*/ 0 1 f202"/>
                            <a:gd name="f358" fmla="*/ f6 1 f202"/>
                            <a:gd name="f359" fmla="*/ 0 1 f203"/>
                            <a:gd name="f360" fmla="*/ f7 1 f203"/>
                            <a:gd name="f361" fmla="+- f280 0 f1"/>
                            <a:gd name="f362" fmla="*/ f281 1 f202"/>
                            <a:gd name="f363" fmla="*/ f282 1 f203"/>
                            <a:gd name="f364" fmla="*/ f283 1 f202"/>
                            <a:gd name="f365" fmla="*/ f284 1 f203"/>
                            <a:gd name="f366" fmla="*/ f285 1 f202"/>
                            <a:gd name="f367" fmla="*/ f286 1 f203"/>
                            <a:gd name="f368" fmla="*/ f287 1 f202"/>
                            <a:gd name="f369" fmla="*/ f288 1 f203"/>
                            <a:gd name="f370" fmla="*/ f289 1 f202"/>
                            <a:gd name="f371" fmla="*/ f290 1 f203"/>
                            <a:gd name="f372" fmla="*/ f291 1 f202"/>
                            <a:gd name="f373" fmla="*/ f292 1 f203"/>
                            <a:gd name="f374" fmla="*/ f293 1 f202"/>
                            <a:gd name="f375" fmla="*/ f294 1 f203"/>
                            <a:gd name="f376" fmla="*/ f295 1 f202"/>
                            <a:gd name="f377" fmla="*/ f296 1 f203"/>
                            <a:gd name="f378" fmla="*/ f297 1 f202"/>
                            <a:gd name="f379" fmla="*/ f298 1 f203"/>
                            <a:gd name="f380" fmla="*/ f299 1 f202"/>
                            <a:gd name="f381" fmla="*/ f300 1 f203"/>
                            <a:gd name="f382" fmla="*/ f301 1 f202"/>
                            <a:gd name="f383" fmla="*/ f302 1 f203"/>
                            <a:gd name="f384" fmla="*/ f303 1 f202"/>
                            <a:gd name="f385" fmla="*/ f304 1 f202"/>
                            <a:gd name="f386" fmla="*/ f305 1 f202"/>
                            <a:gd name="f387" fmla="*/ f306 1 f202"/>
                            <a:gd name="f388" fmla="*/ f307 1 f202"/>
                            <a:gd name="f389" fmla="*/ f308 1 f202"/>
                            <a:gd name="f390" fmla="*/ f309 1 f202"/>
                            <a:gd name="f391" fmla="*/ f310 1 f202"/>
                            <a:gd name="f392" fmla="*/ f311 1 f202"/>
                            <a:gd name="f393" fmla="*/ f312 1 f202"/>
                            <a:gd name="f394" fmla="*/ f313 1 f202"/>
                            <a:gd name="f395" fmla="*/ f314 1 f203"/>
                            <a:gd name="f396" fmla="*/ f315 1 f202"/>
                            <a:gd name="f397" fmla="*/ f316 1 f203"/>
                            <a:gd name="f398" fmla="*/ f317 1 f202"/>
                            <a:gd name="f399" fmla="*/ f318 1 f203"/>
                            <a:gd name="f400" fmla="*/ f319 1 f202"/>
                            <a:gd name="f401" fmla="*/ f320 1 f203"/>
                            <a:gd name="f402" fmla="*/ f321 1 f202"/>
                            <a:gd name="f403" fmla="*/ f322 1 f203"/>
                            <a:gd name="f404" fmla="*/ f323 1 f202"/>
                            <a:gd name="f405" fmla="*/ f324 1 f203"/>
                            <a:gd name="f406" fmla="*/ f325 1 f202"/>
                            <a:gd name="f407" fmla="*/ f326 1 f203"/>
                            <a:gd name="f408" fmla="*/ f327 1 f202"/>
                            <a:gd name="f409" fmla="*/ f328 1 f203"/>
                            <a:gd name="f410" fmla="*/ f329 1 f202"/>
                            <a:gd name="f411" fmla="*/ f330 1 f203"/>
                            <a:gd name="f412" fmla="*/ f331 1 f202"/>
                            <a:gd name="f413" fmla="*/ f332 1 f203"/>
                            <a:gd name="f414" fmla="*/ f333 1 f202"/>
                            <a:gd name="f415" fmla="*/ f334 1 f203"/>
                            <a:gd name="f416" fmla="*/ f335 1 f202"/>
                            <a:gd name="f417" fmla="*/ f336 1 f203"/>
                            <a:gd name="f418" fmla="*/ f337 1 f202"/>
                            <a:gd name="f419" fmla="*/ f338 1 f203"/>
                            <a:gd name="f420" fmla="*/ f339 1 f202"/>
                            <a:gd name="f421" fmla="*/ f340 1 f203"/>
                            <a:gd name="f422" fmla="*/ f341 1 f202"/>
                            <a:gd name="f423" fmla="*/ f342 1 f203"/>
                            <a:gd name="f424" fmla="*/ f343 1 f202"/>
                            <a:gd name="f425" fmla="*/ f344 1 f203"/>
                            <a:gd name="f426" fmla="*/ f345 1 f202"/>
                            <a:gd name="f427" fmla="*/ f346 1 f203"/>
                            <a:gd name="f428" fmla="*/ f347 1 f202"/>
                            <a:gd name="f429" fmla="*/ f348 1 f203"/>
                            <a:gd name="f430" fmla="*/ f349 1 f202"/>
                            <a:gd name="f431" fmla="*/ f350 1 f203"/>
                            <a:gd name="f432" fmla="*/ f351 1 f202"/>
                            <a:gd name="f433" fmla="*/ f352 1 f203"/>
                            <a:gd name="f434" fmla="*/ f353 1 f202"/>
                            <a:gd name="f435" fmla="*/ f354 1 f203"/>
                            <a:gd name="f436" fmla="*/ f355 1 f202"/>
                            <a:gd name="f437" fmla="*/ f356 1 f203"/>
                            <a:gd name="f438" fmla="*/ f357 f197 1"/>
                            <a:gd name="f439" fmla="*/ f358 f197 1"/>
                            <a:gd name="f440" fmla="*/ f360 f198 1"/>
                            <a:gd name="f441" fmla="*/ f359 f198 1"/>
                            <a:gd name="f442" fmla="*/ f362 f197 1"/>
                            <a:gd name="f443" fmla="*/ f363 f198 1"/>
                            <a:gd name="f444" fmla="*/ f364 f197 1"/>
                            <a:gd name="f445" fmla="*/ f365 f198 1"/>
                            <a:gd name="f446" fmla="*/ f366 f197 1"/>
                            <a:gd name="f447" fmla="*/ f367 f198 1"/>
                            <a:gd name="f448" fmla="*/ f368 f197 1"/>
                            <a:gd name="f449" fmla="*/ f369 f198 1"/>
                            <a:gd name="f450" fmla="*/ f370 f197 1"/>
                            <a:gd name="f451" fmla="*/ f371 f198 1"/>
                            <a:gd name="f452" fmla="*/ f372 f197 1"/>
                            <a:gd name="f453" fmla="*/ f373 f198 1"/>
                            <a:gd name="f454" fmla="*/ f374 f197 1"/>
                            <a:gd name="f455" fmla="*/ f375 f198 1"/>
                            <a:gd name="f456" fmla="*/ f376 f197 1"/>
                            <a:gd name="f457" fmla="*/ f377 f198 1"/>
                            <a:gd name="f458" fmla="*/ f378 f197 1"/>
                            <a:gd name="f459" fmla="*/ f379 f198 1"/>
                            <a:gd name="f460" fmla="*/ f380 f197 1"/>
                            <a:gd name="f461" fmla="*/ f381 f198 1"/>
                            <a:gd name="f462" fmla="*/ f382 f197 1"/>
                            <a:gd name="f463" fmla="*/ f383 f198 1"/>
                            <a:gd name="f464" fmla="*/ f384 f197 1"/>
                            <a:gd name="f465" fmla="*/ f385 f197 1"/>
                            <a:gd name="f466" fmla="*/ f386 f197 1"/>
                            <a:gd name="f467" fmla="*/ f387 f197 1"/>
                            <a:gd name="f468" fmla="*/ f388 f197 1"/>
                            <a:gd name="f469" fmla="*/ f389 f197 1"/>
                            <a:gd name="f470" fmla="*/ f390 f197 1"/>
                            <a:gd name="f471" fmla="*/ f391 f197 1"/>
                            <a:gd name="f472" fmla="*/ f392 f197 1"/>
                            <a:gd name="f473" fmla="*/ f393 f197 1"/>
                            <a:gd name="f474" fmla="*/ f394 f197 1"/>
                            <a:gd name="f475" fmla="*/ f395 f198 1"/>
                            <a:gd name="f476" fmla="*/ f396 f197 1"/>
                            <a:gd name="f477" fmla="*/ f397 f198 1"/>
                            <a:gd name="f478" fmla="*/ f398 f197 1"/>
                            <a:gd name="f479" fmla="*/ f399 f198 1"/>
                            <a:gd name="f480" fmla="*/ f400 f197 1"/>
                            <a:gd name="f481" fmla="*/ f401 f198 1"/>
                            <a:gd name="f482" fmla="*/ f402 f197 1"/>
                            <a:gd name="f483" fmla="*/ f403 f198 1"/>
                            <a:gd name="f484" fmla="*/ f404 f197 1"/>
                            <a:gd name="f485" fmla="*/ f405 f198 1"/>
                            <a:gd name="f486" fmla="*/ f406 f197 1"/>
                            <a:gd name="f487" fmla="*/ f407 f198 1"/>
                            <a:gd name="f488" fmla="*/ f408 f197 1"/>
                            <a:gd name="f489" fmla="*/ f409 f198 1"/>
                            <a:gd name="f490" fmla="*/ f410 f197 1"/>
                            <a:gd name="f491" fmla="*/ f411 f198 1"/>
                            <a:gd name="f492" fmla="*/ f412 f197 1"/>
                            <a:gd name="f493" fmla="*/ f413 f198 1"/>
                            <a:gd name="f494" fmla="*/ f414 f197 1"/>
                            <a:gd name="f495" fmla="*/ f415 f198 1"/>
                            <a:gd name="f496" fmla="*/ f416 f197 1"/>
                            <a:gd name="f497" fmla="*/ f417 f198 1"/>
                            <a:gd name="f498" fmla="*/ f418 f197 1"/>
                            <a:gd name="f499" fmla="*/ f419 f198 1"/>
                            <a:gd name="f500" fmla="*/ f420 f197 1"/>
                            <a:gd name="f501" fmla="*/ f421 f198 1"/>
                            <a:gd name="f502" fmla="*/ f422 f197 1"/>
                            <a:gd name="f503" fmla="*/ f423 f198 1"/>
                            <a:gd name="f504" fmla="*/ f424 f197 1"/>
                            <a:gd name="f505" fmla="*/ f425 f198 1"/>
                            <a:gd name="f506" fmla="*/ f426 f197 1"/>
                            <a:gd name="f507" fmla="*/ f427 f198 1"/>
                            <a:gd name="f508" fmla="*/ f428 f197 1"/>
                            <a:gd name="f509" fmla="*/ f429 f198 1"/>
                            <a:gd name="f510" fmla="*/ f430 f197 1"/>
                            <a:gd name="f511" fmla="*/ f431 f198 1"/>
                            <a:gd name="f512" fmla="*/ f432 f197 1"/>
                            <a:gd name="f513" fmla="*/ f433 f198 1"/>
                            <a:gd name="f514" fmla="*/ f434 f197 1"/>
                            <a:gd name="f515" fmla="*/ f435 f198 1"/>
                            <a:gd name="f516" fmla="*/ f436 f197 1"/>
                            <a:gd name="f517" fmla="*/ f437 f19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61">
                              <a:pos x="f442" y="f443"/>
                            </a:cxn>
                            <a:cxn ang="f361">
                              <a:pos x="f444" y="f445"/>
                            </a:cxn>
                            <a:cxn ang="f361">
                              <a:pos x="f446" y="f447"/>
                            </a:cxn>
                            <a:cxn ang="f361">
                              <a:pos x="f448" y="f449"/>
                            </a:cxn>
                            <a:cxn ang="f361">
                              <a:pos x="f450" y="f451"/>
                            </a:cxn>
                            <a:cxn ang="f361">
                              <a:pos x="f452" y="f453"/>
                            </a:cxn>
                            <a:cxn ang="f361">
                              <a:pos x="f454" y="f455"/>
                            </a:cxn>
                            <a:cxn ang="f361">
                              <a:pos x="f456" y="f457"/>
                            </a:cxn>
                            <a:cxn ang="f361">
                              <a:pos x="f458" y="f459"/>
                            </a:cxn>
                            <a:cxn ang="f361">
                              <a:pos x="f460" y="f461"/>
                            </a:cxn>
                            <a:cxn ang="f361">
                              <a:pos x="f462" y="f463"/>
                            </a:cxn>
                            <a:cxn ang="f361">
                              <a:pos x="f464" y="f461"/>
                            </a:cxn>
                            <a:cxn ang="f361">
                              <a:pos x="f465" y="f459"/>
                            </a:cxn>
                            <a:cxn ang="f361">
                              <a:pos x="f466" y="f457"/>
                            </a:cxn>
                            <a:cxn ang="f361">
                              <a:pos x="f467" y="f455"/>
                            </a:cxn>
                            <a:cxn ang="f361">
                              <a:pos x="f468" y="f453"/>
                            </a:cxn>
                            <a:cxn ang="f361">
                              <a:pos x="f469" y="f451"/>
                            </a:cxn>
                            <a:cxn ang="f361">
                              <a:pos x="f470" y="f449"/>
                            </a:cxn>
                            <a:cxn ang="f361">
                              <a:pos x="f471" y="f447"/>
                            </a:cxn>
                            <a:cxn ang="f361">
                              <a:pos x="f472" y="f445"/>
                            </a:cxn>
                            <a:cxn ang="f361">
                              <a:pos x="f473" y="f443"/>
                            </a:cxn>
                            <a:cxn ang="f361">
                              <a:pos x="f474" y="f475"/>
                            </a:cxn>
                            <a:cxn ang="f361">
                              <a:pos x="f476" y="f477"/>
                            </a:cxn>
                            <a:cxn ang="f361">
                              <a:pos x="f478" y="f479"/>
                            </a:cxn>
                            <a:cxn ang="f361">
                              <a:pos x="f480" y="f481"/>
                            </a:cxn>
                            <a:cxn ang="f361">
                              <a:pos x="f482" y="f483"/>
                            </a:cxn>
                            <a:cxn ang="f361">
                              <a:pos x="f484" y="f485"/>
                            </a:cxn>
                            <a:cxn ang="f361">
                              <a:pos x="f486" y="f487"/>
                            </a:cxn>
                            <a:cxn ang="f361">
                              <a:pos x="f488" y="f489"/>
                            </a:cxn>
                            <a:cxn ang="f361">
                              <a:pos x="f490" y="f491"/>
                            </a:cxn>
                            <a:cxn ang="f361">
                              <a:pos x="f492" y="f493"/>
                            </a:cxn>
                            <a:cxn ang="f361">
                              <a:pos x="f494" y="f495"/>
                            </a:cxn>
                            <a:cxn ang="f361">
                              <a:pos x="f496" y="f497"/>
                            </a:cxn>
                            <a:cxn ang="f361">
                              <a:pos x="f498" y="f499"/>
                            </a:cxn>
                            <a:cxn ang="f361">
                              <a:pos x="f500" y="f501"/>
                            </a:cxn>
                            <a:cxn ang="f361">
                              <a:pos x="f502" y="f503"/>
                            </a:cxn>
                            <a:cxn ang="f361">
                              <a:pos x="f504" y="f505"/>
                            </a:cxn>
                            <a:cxn ang="f361">
                              <a:pos x="f506" y="f507"/>
                            </a:cxn>
                            <a:cxn ang="f361">
                              <a:pos x="f508" y="f509"/>
                            </a:cxn>
                            <a:cxn ang="f361">
                              <a:pos x="f510" y="f511"/>
                            </a:cxn>
                            <a:cxn ang="f361">
                              <a:pos x="f512" y="f513"/>
                            </a:cxn>
                            <a:cxn ang="f361">
                              <a:pos x="f514" y="f515"/>
                            </a:cxn>
                            <a:cxn ang="f361">
                              <a:pos x="f516" y="f517"/>
                            </a:cxn>
                          </a:cxnLst>
                          <a:rect l="f438" t="f441" r="f439" b="f440"/>
                          <a:pathLst>
                            <a:path w="8160" h="4080">
                              <a:moveTo>
                                <a:pt x="f6" y="f5"/>
                              </a:moveTo>
                              <a:lnTo>
                                <a:pt x="f8" y="f9"/>
                              </a:lnTo>
                              <a:lnTo>
                                <a:pt x="f10" y="f11"/>
                              </a:lnTo>
                              <a:lnTo>
                                <a:pt x="f12" y="f13"/>
                              </a:lnTo>
                              <a:lnTo>
                                <a:pt x="f14" y="f15"/>
                              </a:lnTo>
                              <a:lnTo>
                                <a:pt x="f16" y="f17"/>
                              </a:lnTo>
                              <a:lnTo>
                                <a:pt x="f18" y="f19"/>
                              </a:lnTo>
                              <a:lnTo>
                                <a:pt x="f20" y="f21"/>
                              </a:lnTo>
                              <a:lnTo>
                                <a:pt x="f22" y="f23"/>
                              </a:lnTo>
                              <a:lnTo>
                                <a:pt x="f24" y="f25"/>
                              </a:lnTo>
                              <a:lnTo>
                                <a:pt x="f26" y="f27"/>
                              </a:lnTo>
                              <a:lnTo>
                                <a:pt x="f28" y="f29"/>
                              </a:lnTo>
                              <a:lnTo>
                                <a:pt x="f3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44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54" y="f55"/>
                              </a:lnTo>
                              <a:lnTo>
                                <a:pt x="f56" y="f57"/>
                              </a:lnTo>
                              <a:lnTo>
                                <a:pt x="f58" y="f59"/>
                              </a:lnTo>
                              <a:lnTo>
                                <a:pt x="f60" y="f61"/>
                              </a:lnTo>
                              <a:lnTo>
                                <a:pt x="f62" y="f63"/>
                              </a:lnTo>
                              <a:lnTo>
                                <a:pt x="f64" y="f65"/>
                              </a:lnTo>
                              <a:lnTo>
                                <a:pt x="f66" y="f67"/>
                              </a:lnTo>
                              <a:lnTo>
                                <a:pt x="f68" y="f69"/>
                              </a:lnTo>
                              <a:lnTo>
                                <a:pt x="f7" y="f7"/>
                              </a:lnTo>
                              <a:lnTo>
                                <a:pt x="f70" y="f69"/>
                              </a:lnTo>
                              <a:lnTo>
                                <a:pt x="f71" y="f67"/>
                              </a:lnTo>
                              <a:lnTo>
                                <a:pt x="f72" y="f65"/>
                              </a:lnTo>
                              <a:lnTo>
                                <a:pt x="f73" y="f63"/>
                              </a:lnTo>
                              <a:lnTo>
                                <a:pt x="f74" y="f61"/>
                              </a:lnTo>
                              <a:lnTo>
                                <a:pt x="f75" y="f59"/>
                              </a:lnTo>
                              <a:lnTo>
                                <a:pt x="f76" y="f57"/>
                              </a:lnTo>
                              <a:lnTo>
                                <a:pt x="f77" y="f55"/>
                              </a:lnTo>
                              <a:lnTo>
                                <a:pt x="f78" y="f53"/>
                              </a:lnTo>
                              <a:lnTo>
                                <a:pt x="f79" y="f51"/>
                              </a:lnTo>
                              <a:lnTo>
                                <a:pt x="f80" y="f49"/>
                              </a:lnTo>
                              <a:lnTo>
                                <a:pt x="f81" y="f47"/>
                              </a:lnTo>
                              <a:lnTo>
                                <a:pt x="f82" y="f45"/>
                              </a:lnTo>
                              <a:lnTo>
                                <a:pt x="f83" y="f43"/>
                              </a:lnTo>
                              <a:lnTo>
                                <a:pt x="f84" y="f41"/>
                              </a:lnTo>
                              <a:lnTo>
                                <a:pt x="f85" y="f39"/>
                              </a:lnTo>
                              <a:lnTo>
                                <a:pt x="f86" y="f37"/>
                              </a:lnTo>
                              <a:lnTo>
                                <a:pt x="f87" y="f35"/>
                              </a:lnTo>
                              <a:lnTo>
                                <a:pt x="f88" y="f33"/>
                              </a:lnTo>
                              <a:lnTo>
                                <a:pt x="f89" y="f31"/>
                              </a:lnTo>
                              <a:lnTo>
                                <a:pt x="f90" y="f29"/>
                              </a:lnTo>
                              <a:lnTo>
                                <a:pt x="f91" y="f27"/>
                              </a:lnTo>
                              <a:lnTo>
                                <a:pt x="f92" y="f25"/>
                              </a:lnTo>
                              <a:lnTo>
                                <a:pt x="f93" y="f23"/>
                              </a:lnTo>
                              <a:lnTo>
                                <a:pt x="f94" y="f21"/>
                              </a:lnTo>
                              <a:lnTo>
                                <a:pt x="f95" y="f19"/>
                              </a:lnTo>
                              <a:lnTo>
                                <a:pt x="f96" y="f17"/>
                              </a:lnTo>
                              <a:lnTo>
                                <a:pt x="f97" y="f15"/>
                              </a:lnTo>
                              <a:lnTo>
                                <a:pt x="f98" y="f13"/>
                              </a:lnTo>
                              <a:lnTo>
                                <a:pt x="f99" y="f11"/>
                              </a:lnTo>
                              <a:lnTo>
                                <a:pt x="f100" y="f9"/>
                              </a:lnTo>
                              <a:lnTo>
                                <a:pt x="f5" y="f5"/>
                              </a:lnTo>
                              <a:lnTo>
                                <a:pt x="f101" y="f5"/>
                              </a:lnTo>
                              <a:lnTo>
                                <a:pt x="f102" y="f103"/>
                              </a:lnTo>
                              <a:lnTo>
                                <a:pt x="f104" y="f105"/>
                              </a:lnTo>
                              <a:lnTo>
                                <a:pt x="f106" y="f107"/>
                              </a:lnTo>
                              <a:lnTo>
                                <a:pt x="f108" y="f109"/>
                              </a:lnTo>
                              <a:lnTo>
                                <a:pt x="f110" y="f111"/>
                              </a:lnTo>
                              <a:lnTo>
                                <a:pt x="f112" y="f113"/>
                              </a:lnTo>
                              <a:lnTo>
                                <a:pt x="f114" y="f115"/>
                              </a:lnTo>
                              <a:lnTo>
                                <a:pt x="f116" y="f117"/>
                              </a:lnTo>
                              <a:lnTo>
                                <a:pt x="f118" y="f119"/>
                              </a:lnTo>
                              <a:lnTo>
                                <a:pt x="f120" y="f121"/>
                              </a:lnTo>
                              <a:lnTo>
                                <a:pt x="f122" y="f123"/>
                              </a:lnTo>
                              <a:lnTo>
                                <a:pt x="f124" y="f125"/>
                              </a:lnTo>
                              <a:lnTo>
                                <a:pt x="f126" y="f127"/>
                              </a:lnTo>
                              <a:lnTo>
                                <a:pt x="f128" y="f129"/>
                              </a:lnTo>
                              <a:lnTo>
                                <a:pt x="f130" y="f131"/>
                              </a:lnTo>
                              <a:lnTo>
                                <a:pt x="f132" y="f133"/>
                              </a:lnTo>
                              <a:lnTo>
                                <a:pt x="f134" y="f135"/>
                              </a:lnTo>
                              <a:lnTo>
                                <a:pt x="f136" y="f137"/>
                              </a:lnTo>
                              <a:lnTo>
                                <a:pt x="f138" y="f139"/>
                              </a:lnTo>
                              <a:lnTo>
                                <a:pt x="f140" y="f141"/>
                              </a:lnTo>
                              <a:lnTo>
                                <a:pt x="f142" y="f143"/>
                              </a:lnTo>
                              <a:lnTo>
                                <a:pt x="f144" y="f145"/>
                              </a:lnTo>
                              <a:lnTo>
                                <a:pt x="f146" y="f147"/>
                              </a:lnTo>
                              <a:lnTo>
                                <a:pt x="f148" y="f149"/>
                              </a:lnTo>
                              <a:lnTo>
                                <a:pt x="f150" y="f151"/>
                              </a:lnTo>
                              <a:lnTo>
                                <a:pt x="f152" y="f153"/>
                              </a:lnTo>
                              <a:lnTo>
                                <a:pt x="f154" y="f155"/>
                              </a:lnTo>
                              <a:lnTo>
                                <a:pt x="f156" y="f157"/>
                              </a:lnTo>
                              <a:lnTo>
                                <a:pt x="f158" y="f159"/>
                              </a:lnTo>
                              <a:lnTo>
                                <a:pt x="f160" y="f161"/>
                              </a:lnTo>
                              <a:lnTo>
                                <a:pt x="f162" y="f163"/>
                              </a:lnTo>
                              <a:lnTo>
                                <a:pt x="f7" y="f101"/>
                              </a:lnTo>
                              <a:lnTo>
                                <a:pt x="f164" y="f163"/>
                              </a:lnTo>
                              <a:lnTo>
                                <a:pt x="f165" y="f161"/>
                              </a:lnTo>
                              <a:lnTo>
                                <a:pt x="f166" y="f159"/>
                              </a:lnTo>
                              <a:lnTo>
                                <a:pt x="f167" y="f157"/>
                              </a:lnTo>
                              <a:lnTo>
                                <a:pt x="f168" y="f155"/>
                              </a:lnTo>
                              <a:lnTo>
                                <a:pt x="f169" y="f153"/>
                              </a:lnTo>
                              <a:lnTo>
                                <a:pt x="f170" y="f151"/>
                              </a:lnTo>
                              <a:lnTo>
                                <a:pt x="f171" y="f149"/>
                              </a:lnTo>
                              <a:lnTo>
                                <a:pt x="f172" y="f147"/>
                              </a:lnTo>
                              <a:lnTo>
                                <a:pt x="f173" y="f145"/>
                              </a:lnTo>
                              <a:lnTo>
                                <a:pt x="f174" y="f143"/>
                              </a:lnTo>
                              <a:lnTo>
                                <a:pt x="f175" y="f141"/>
                              </a:lnTo>
                              <a:lnTo>
                                <a:pt x="f176" y="f139"/>
                              </a:lnTo>
                              <a:lnTo>
                                <a:pt x="f177" y="f137"/>
                              </a:lnTo>
                              <a:lnTo>
                                <a:pt x="f178" y="f135"/>
                              </a:lnTo>
                              <a:lnTo>
                                <a:pt x="f179" y="f133"/>
                              </a:lnTo>
                              <a:lnTo>
                                <a:pt x="f180" y="f131"/>
                              </a:lnTo>
                              <a:lnTo>
                                <a:pt x="f181" y="f129"/>
                              </a:lnTo>
                              <a:lnTo>
                                <a:pt x="f182" y="f127"/>
                              </a:lnTo>
                              <a:lnTo>
                                <a:pt x="f183" y="f125"/>
                              </a:lnTo>
                              <a:lnTo>
                                <a:pt x="f184" y="f123"/>
                              </a:lnTo>
                              <a:lnTo>
                                <a:pt x="f185" y="f121"/>
                              </a:lnTo>
                              <a:lnTo>
                                <a:pt x="f186" y="f119"/>
                              </a:lnTo>
                              <a:lnTo>
                                <a:pt x="f187" y="f117"/>
                              </a:lnTo>
                              <a:lnTo>
                                <a:pt x="f188" y="f115"/>
                              </a:lnTo>
                              <a:lnTo>
                                <a:pt x="f189" y="f113"/>
                              </a:lnTo>
                              <a:lnTo>
                                <a:pt x="f190" y="f111"/>
                              </a:lnTo>
                              <a:lnTo>
                                <a:pt x="f191" y="f109"/>
                              </a:lnTo>
                              <a:lnTo>
                                <a:pt x="f192" y="f107"/>
                              </a:lnTo>
                              <a:lnTo>
                                <a:pt x="f193" y="f105"/>
                              </a:lnTo>
                              <a:lnTo>
                                <a:pt x="f194" y="f103"/>
                              </a:lnTo>
                              <a:lnTo>
                                <a:pt x="f195" y="f5"/>
                              </a:lnTo>
                              <a:lnTo>
                                <a:pt x="f6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3" name="Freeform 29"/>
                      <wps:cNvSpPr/>
                      <wps:spPr>
                        <a:xfrm>
                          <a:off x="0" y="0"/>
                          <a:ext cx="304796" cy="30479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8160"/>
                            <a:gd name="f7" fmla="val 2878"/>
                            <a:gd name="f8" fmla="val 2892"/>
                            <a:gd name="f9" fmla="+- 0 0 -90"/>
                            <a:gd name="f10" fmla="*/ f3 1 8160"/>
                            <a:gd name="f11" fmla="*/ f4 1 8160"/>
                            <a:gd name="f12" fmla="+- f6 0 f5"/>
                            <a:gd name="f13" fmla="*/ f9 f0 1"/>
                            <a:gd name="f14" fmla="*/ f12 1 8160"/>
                            <a:gd name="f15" fmla="*/ 2878 f12 1"/>
                            <a:gd name="f16" fmla="*/ 8160 f12 1"/>
                            <a:gd name="f17" fmla="*/ 0 f12 1"/>
                            <a:gd name="f18" fmla="*/ 2892 f12 1"/>
                            <a:gd name="f19" fmla="*/ f13 1 f2"/>
                            <a:gd name="f20" fmla="*/ f15 1 8160"/>
                            <a:gd name="f21" fmla="*/ f16 1 8160"/>
                            <a:gd name="f22" fmla="*/ f17 1 8160"/>
                            <a:gd name="f23" fmla="*/ f18 1 8160"/>
                            <a:gd name="f24" fmla="*/ 0 1 f14"/>
                            <a:gd name="f25" fmla="*/ f6 1 f14"/>
                            <a:gd name="f26" fmla="+- f19 0 f1"/>
                            <a:gd name="f27" fmla="*/ f20 1 f14"/>
                            <a:gd name="f28" fmla="*/ f21 1 f14"/>
                            <a:gd name="f29" fmla="*/ f22 1 f14"/>
                            <a:gd name="f30" fmla="*/ f23 1 f14"/>
                            <a:gd name="f31" fmla="*/ f24 f10 1"/>
                            <a:gd name="f32" fmla="*/ f25 f10 1"/>
                            <a:gd name="f33" fmla="*/ f25 f11 1"/>
                            <a:gd name="f34" fmla="*/ f24 f11 1"/>
                            <a:gd name="f35" fmla="*/ f27 f10 1"/>
                            <a:gd name="f36" fmla="*/ f28 f11 1"/>
                            <a:gd name="f37" fmla="*/ f29 f10 1"/>
                            <a:gd name="f38" fmla="*/ f28 f10 1"/>
                            <a:gd name="f39" fmla="*/ f29 f11 1"/>
                            <a:gd name="f40" fmla="*/ f30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6">
                              <a:pos x="f35" y="f36"/>
                            </a:cxn>
                            <a:cxn ang="f26">
                              <a:pos x="f37" y="f36"/>
                            </a:cxn>
                            <a:cxn ang="f26">
                              <a:pos x="f38" y="f39"/>
                            </a:cxn>
                            <a:cxn ang="f26">
                              <a:pos x="f38" y="f40"/>
                            </a:cxn>
                            <a:cxn ang="f26">
                              <a:pos x="f35" y="f36"/>
                            </a:cxn>
                          </a:cxnLst>
                          <a:rect l="f31" t="f34" r="f32" b="f33"/>
                          <a:pathLst>
                            <a:path w="8160" h="8160">
                              <a:moveTo>
                                <a:pt x="f7" y="f6"/>
                              </a:moveTo>
                              <a:lnTo>
                                <a:pt x="f5" y="f6"/>
                              </a:lnTo>
                              <a:lnTo>
                                <a:pt x="f6" y="f5"/>
                              </a:lnTo>
                              <a:lnTo>
                                <a:pt x="f6" y="f8"/>
                              </a:lnTo>
                              <a:lnTo>
                                <a:pt x="f7" y="f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546A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w14:anchorId="05EE4653" id="LogoCanvasHide01" o:spid="_x0000_s1026" style="position:absolute;margin-left:56.7pt;margin-top:28.35pt;width:48pt;height:24pt;z-index:251660288;mso-position-horizontal-relative:page;mso-position-vertical-relative:page" coordsize="609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">
              <v:shape id="Freeform 28" o:spid="_x0000_s1027" style="position:absolute;left:3047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44546a" stroked="f">
                <v:path arrowok="t" o:connecttype="custom" o:connectlocs="152398,0;304796,76202;152398,152403;0,76202;304012,15539;300052,38063;292881,59280;282795,78966;270096,96895;255005,112771;237748,126330;218624,137349;197856,145530;175669,150647;152398,152403;129239,150647;107127,145530;86396,137349;67234,126330;49978,112771;34850,96895;22113,78966;11990,59280;4818,38063;784,15539;76199,0;77095,11542;79673,22562;83782,32909;89310,42471;96071,51137;104064,58720;112991,65107;122890,70188;133460,73811;144666,75828;156357,76089;167787,74633;178694,71570;188779,66938;198080,60961;206335,53752;213507,45459;219446,36196;224003,26110;227066,15278;228522,3885" o:connectangles="270,0,90,180,0,0,0,0,0,0,0,0,0,0,0,0,0,0,0,0,0,0,0,0,0,0,0,0,0,0,0,0,0,0,0,0,0,0,0,0,0,0,0,0,0,0,0" textboxrect="0,0,8160,4080"/>
              </v:shape>
              <v:shape id="Freeform 29" o:spid="_x0000_s1028" style="position:absolute;width:3047;height:3047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" path="m2878,8160l,8160,8160,r,2892l2878,8160xe" fillcolor="#44546a" stroked="f">
                <v:path arrowok="t" o:connecttype="custom" o:connectlocs="152398,0;304796,152398;152398,304796;0,152398;107500,304796;0,304796;304796,0;304796,108023;107500,304796" o:connectangles="270,0,90,180,0,0,0,0,0" textboxrect="0,0,8160,816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1468755</wp:posOffset>
              </wp:positionH>
              <wp:positionV relativeFrom="page">
                <wp:posOffset>363217</wp:posOffset>
              </wp:positionV>
              <wp:extent cx="5400044" cy="738506"/>
              <wp:effectExtent l="0" t="0" r="10156" b="4444"/>
              <wp:wrapNone/>
              <wp:docPr id="4" name="LogoNavnForside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4" cy="7385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86307" w:rsidRDefault="00AE4B1B">
                          <w:pPr>
                            <w:pStyle w:val="Template-Parentlogoname"/>
                            <w:rPr>
                              <w:color w:val="44546A"/>
                            </w:rPr>
                          </w:pPr>
                          <w:bookmarkStart w:id="1" w:name="OFF_Logo1AComputed"/>
                          <w:bookmarkStart w:id="2" w:name="OFF_Logo1AComputed_HIF"/>
                          <w:r>
                            <w:rPr>
                              <w:color w:val="44546A"/>
                            </w:rPr>
                            <w:t>Aarhus</w:t>
                          </w:r>
                          <w:r>
                            <w:rPr>
                              <w:color w:val="44546A"/>
                            </w:rPr>
                            <w:br/>
                          </w:r>
                          <w:r>
                            <w:rPr>
                              <w:color w:val="44546A"/>
                            </w:rPr>
                            <w:t>Universitet</w:t>
                          </w:r>
                          <w:bookmarkEnd w:id="1"/>
                        </w:p>
                        <w:p w:rsidR="00786307" w:rsidRDefault="00AE4B1B">
                          <w:pPr>
                            <w:pStyle w:val="Template-Unitnamelogoname"/>
                            <w:rPr>
                              <w:color w:val="44546A"/>
                            </w:rPr>
                          </w:pPr>
                          <w:bookmarkStart w:id="3" w:name="OFF_Logo2AComputed"/>
                          <w:bookmarkStart w:id="4" w:name="OFF_Logo2AComputed_HIF"/>
                          <w:bookmarkEnd w:id="2"/>
                          <w:r>
                            <w:rPr>
                              <w:color w:val="44546A"/>
                            </w:rPr>
                            <w:t>Institut for Elektro- og Computerteknologi</w:t>
                          </w:r>
                          <w:bookmarkEnd w:id="3"/>
                          <w:bookmarkEnd w:id="4"/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" filled="f" stroked="f">
              <v:textbox inset="0,0,0,0">
                <w:txbxContent>
                  <w:p w:rsidR="00786307" w:rsidRDefault="00AE4B1B">
                    <w:pPr>
                      <w:pStyle w:val="Template-Parentlogoname"/>
                      <w:rPr>
                        <w:color w:val="44546A"/>
                      </w:rPr>
                    </w:pPr>
                    <w:bookmarkStart w:id="5" w:name="OFF_Logo1AComputed"/>
                    <w:bookmarkStart w:id="6" w:name="OFF_Logo1AComputed_HIF"/>
                    <w:r>
                      <w:rPr>
                        <w:color w:val="44546A"/>
                      </w:rPr>
                      <w:t>Aarhus</w:t>
                    </w:r>
                    <w:r>
                      <w:rPr>
                        <w:color w:val="44546A"/>
                      </w:rPr>
                      <w:br/>
                    </w:r>
                    <w:r>
                      <w:rPr>
                        <w:color w:val="44546A"/>
                      </w:rPr>
                      <w:t>Universitet</w:t>
                    </w:r>
                    <w:bookmarkEnd w:id="5"/>
                  </w:p>
                  <w:p w:rsidR="00786307" w:rsidRDefault="00AE4B1B">
                    <w:pPr>
                      <w:pStyle w:val="Template-Unitnamelogoname"/>
                      <w:rPr>
                        <w:color w:val="44546A"/>
                      </w:rPr>
                    </w:pPr>
                    <w:bookmarkStart w:id="7" w:name="OFF_Logo2AComputed"/>
                    <w:bookmarkStart w:id="8" w:name="OFF_Logo2AComputed_HIF"/>
                    <w:bookmarkEnd w:id="6"/>
                    <w:r>
                      <w:rPr>
                        <w:color w:val="44546A"/>
                      </w:rPr>
                      <w:t>Institut for Elektro- og Computerteknologi</w:t>
                    </w:r>
                    <w:bookmarkEnd w:id="7"/>
                    <w:bookmarkEnd w:id="8"/>
                  </w:p>
                </w:txbxContent>
              </v:textbox>
              <w10:wrap anchorx="page" anchory="page"/>
            </v:shape>
          </w:pict>
        </mc:Fallback>
      </mc:AlternateContent>
    </w:r>
  </w:p>
  <w:p w:rsidR="00786307" w:rsidRDefault="00AE4B1B">
    <w:pPr>
      <w:pStyle w:val="Sidehoved"/>
    </w:pPr>
  </w:p>
  <w:p w:rsidR="00786307" w:rsidRDefault="00AE4B1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A1332"/>
    <w:rsid w:val="00AA1332"/>
    <w:rsid w:val="00A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3EAEC-E9DA-47A1-9E19-7F087B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color w:val="0563C1"/>
      <w:u w:val="single"/>
    </w:rPr>
  </w:style>
  <w:style w:type="character" w:customStyle="1" w:styleId="UnresolvedMention">
    <w:name w:val="Unresolved Mention"/>
    <w:basedOn w:val="Standardskrifttypeiafsnit"/>
    <w:rPr>
      <w:color w:val="605E5C"/>
      <w:shd w:val="clear" w:color="auto" w:fill="E1DFDD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Standardskrifttypeiafsnit"/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Standardskrifttypeiafsnit"/>
  </w:style>
  <w:style w:type="paragraph" w:customStyle="1" w:styleId="Template-Parentlogoname">
    <w:name w:val="Template - Parent logoname"/>
    <w:basedOn w:val="Normal"/>
    <w:pPr>
      <w:suppressAutoHyphens w:val="0"/>
      <w:spacing w:after="0" w:line="240" w:lineRule="atLeast"/>
      <w:textAlignment w:val="auto"/>
    </w:pPr>
    <w:rPr>
      <w:rFonts w:ascii="AU Passata" w:eastAsia="Times New Roman" w:hAnsi="AU Passata"/>
      <w:caps/>
      <w:color w:val="03428E"/>
      <w:spacing w:val="10"/>
      <w:szCs w:val="24"/>
      <w:lang w:eastAsia="da-DK"/>
    </w:rPr>
  </w:style>
  <w:style w:type="paragraph" w:customStyle="1" w:styleId="Template-Unitnamelogoname">
    <w:name w:val="Template - Unitname logoname"/>
    <w:basedOn w:val="Template-Parentlogoname"/>
    <w:pPr>
      <w:spacing w:before="66" w:line="160" w:lineRule="atLeas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edarbejdere.au.dk/administration/hr/rekruttering-og-ansaettelse/koersel/koersel-i-tjenesteb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e@au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Mikkelsen</dc:creator>
  <dc:description/>
  <cp:lastModifiedBy>Sarah Wissendorff Leifing</cp:lastModifiedBy>
  <cp:revision>2</cp:revision>
  <dcterms:created xsi:type="dcterms:W3CDTF">2021-12-08T07:35:00Z</dcterms:created>
  <dcterms:modified xsi:type="dcterms:W3CDTF">2021-12-08T07:35:00Z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